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163C" w14:textId="03A66F46" w:rsidR="006324EA" w:rsidRDefault="006E07F2" w:rsidP="006E07F2">
      <w:pPr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077F90" wp14:editId="2D27DF59">
            <wp:extent cx="988539" cy="64010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0" cy="65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000">
        <w:rPr>
          <w:rFonts w:ascii="Arial" w:hAnsi="Arial" w:cs="Arial"/>
          <w:b/>
          <w:sz w:val="24"/>
        </w:rPr>
        <w:t xml:space="preserve">                     </w:t>
      </w:r>
    </w:p>
    <w:p w14:paraId="596D6EEC" w14:textId="11106A28" w:rsidR="006324EA" w:rsidRPr="00E53CBF" w:rsidRDefault="00814911" w:rsidP="006324EA">
      <w:pPr>
        <w:jc w:val="center"/>
        <w:rPr>
          <w:rFonts w:ascii="Arial" w:hAnsi="Arial" w:cs="Arial"/>
          <w:b/>
          <w:sz w:val="28"/>
          <w:szCs w:val="28"/>
        </w:rPr>
      </w:pPr>
      <w:r w:rsidRPr="009F6000">
        <w:rPr>
          <w:rFonts w:ascii="Arial" w:hAnsi="Arial" w:cs="Arial"/>
          <w:b/>
          <w:sz w:val="44"/>
          <w:szCs w:val="44"/>
        </w:rPr>
        <w:t xml:space="preserve"> </w:t>
      </w:r>
      <w:r w:rsidR="006324EA" w:rsidRPr="00E53CBF">
        <w:rPr>
          <w:rFonts w:ascii="Arial" w:hAnsi="Arial" w:cs="Arial"/>
          <w:b/>
          <w:sz w:val="28"/>
          <w:szCs w:val="28"/>
        </w:rPr>
        <w:t>Local Authority Designated Officer</w:t>
      </w:r>
    </w:p>
    <w:p w14:paraId="56452EC5" w14:textId="77B53402" w:rsidR="006324EA" w:rsidRPr="00E53CBF" w:rsidRDefault="009F6000" w:rsidP="006324E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53CBF">
        <w:rPr>
          <w:rFonts w:ascii="Arial" w:hAnsi="Arial" w:cs="Arial"/>
          <w:b/>
          <w:color w:val="FF0000"/>
          <w:sz w:val="28"/>
          <w:szCs w:val="28"/>
        </w:rPr>
        <w:t xml:space="preserve">Service User </w:t>
      </w:r>
      <w:r w:rsidR="006324EA" w:rsidRPr="00E53CBF">
        <w:rPr>
          <w:rFonts w:ascii="Arial" w:hAnsi="Arial" w:cs="Arial"/>
          <w:b/>
          <w:color w:val="FF0000"/>
          <w:sz w:val="28"/>
          <w:szCs w:val="28"/>
        </w:rPr>
        <w:t>Feedback Form</w:t>
      </w:r>
    </w:p>
    <w:p w14:paraId="26E1BC87" w14:textId="0E2099C8" w:rsidR="00EB7610" w:rsidRPr="006E07F2" w:rsidRDefault="00F37C54" w:rsidP="00F37C54">
      <w:pPr>
        <w:rPr>
          <w:rFonts w:ascii="Arial" w:hAnsi="Arial" w:cs="Arial"/>
          <w:b/>
          <w:bCs/>
          <w:sz w:val="24"/>
          <w:szCs w:val="24"/>
        </w:rPr>
      </w:pPr>
      <w:r w:rsidRPr="006E07F2">
        <w:rPr>
          <w:rFonts w:ascii="Arial" w:hAnsi="Arial" w:cs="Arial"/>
          <w:b/>
          <w:bCs/>
          <w:sz w:val="24"/>
          <w:szCs w:val="24"/>
        </w:rPr>
        <w:t xml:space="preserve">Name of employer/setting: </w:t>
      </w:r>
    </w:p>
    <w:p w14:paraId="50C0C075" w14:textId="13B845C8" w:rsidR="00EB7610" w:rsidRPr="006E07F2" w:rsidRDefault="00F07CCF" w:rsidP="00A158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E07F2">
        <w:rPr>
          <w:rFonts w:ascii="Arial" w:hAnsi="Arial" w:cs="Arial"/>
          <w:b/>
          <w:bCs/>
          <w:sz w:val="24"/>
          <w:szCs w:val="24"/>
        </w:rPr>
        <w:t>Date form completed:</w:t>
      </w:r>
      <w:r w:rsidR="0093745C" w:rsidRPr="006E07F2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3AB8475" w14:textId="66176000" w:rsidR="00F07CCF" w:rsidRPr="006E07F2" w:rsidRDefault="00F07CCF" w:rsidP="00A158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E07F2">
        <w:rPr>
          <w:rFonts w:ascii="Arial" w:hAnsi="Arial" w:cs="Arial"/>
          <w:b/>
          <w:bCs/>
          <w:sz w:val="24"/>
          <w:szCs w:val="24"/>
        </w:rPr>
        <w:t>Date of initial contact with LADO:</w:t>
      </w:r>
      <w:r w:rsidR="0093745C" w:rsidRPr="006E07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CAD650" w14:textId="48A4C659" w:rsidR="007F770A" w:rsidRPr="007523A6" w:rsidRDefault="007F770A" w:rsidP="007F77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</w:rPr>
        <w:t xml:space="preserve">****Please delete </w:t>
      </w:r>
      <w:r w:rsidRPr="002C2C5B">
        <w:rPr>
          <w:rFonts w:ascii="Segoe UI Emoji" w:hAnsi="Segoe UI Emoji" w:cs="Segoe UI Emoji"/>
        </w:rPr>
        <w:t>✔</w:t>
      </w:r>
      <w:r>
        <w:rPr>
          <w:rFonts w:ascii="Segoe UI Emoji" w:hAnsi="Segoe UI Emoji" w:cs="Segoe UI Emoji"/>
        </w:rPr>
        <w:t xml:space="preserve"> </w:t>
      </w:r>
      <w:r w:rsidRPr="002C2C5B">
        <w:rPr>
          <w:rFonts w:ascii="Segoe UI Emoji" w:hAnsi="Segoe UI Emoji" w:cs="Segoe UI Emoji"/>
          <w:b/>
          <w:bCs/>
        </w:rPr>
        <w:t xml:space="preserve"> as appropriate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5340"/>
      </w:tblGrid>
      <w:tr w:rsidR="007523A6" w14:paraId="3852A0EE" w14:textId="540BE0E1" w:rsidTr="007523A6">
        <w:trPr>
          <w:trHeight w:val="585"/>
        </w:trPr>
        <w:tc>
          <w:tcPr>
            <w:tcW w:w="4590" w:type="dxa"/>
            <w:shd w:val="clear" w:color="auto" w:fill="DBE5F1" w:themeFill="accent1" w:themeFillTint="33"/>
          </w:tcPr>
          <w:p w14:paraId="3EB17141" w14:textId="5876A178" w:rsidR="007523A6" w:rsidRDefault="007523A6" w:rsidP="00A158E9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1" w:name="_Hlk39584340"/>
            <w:r>
              <w:rPr>
                <w:rFonts w:ascii="Arial" w:hAnsi="Arial" w:cs="Arial"/>
                <w:b/>
                <w:bCs/>
              </w:rPr>
              <w:t>SCREENING PROCESS</w:t>
            </w:r>
          </w:p>
        </w:tc>
        <w:tc>
          <w:tcPr>
            <w:tcW w:w="5340" w:type="dxa"/>
            <w:shd w:val="clear" w:color="auto" w:fill="DBE5F1" w:themeFill="accent1" w:themeFillTint="33"/>
          </w:tcPr>
          <w:p w14:paraId="66BEF6F8" w14:textId="515DCE2A" w:rsidR="007523A6" w:rsidRDefault="007523A6" w:rsidP="00A158E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&amp; REFERRAL OFFICER</w:t>
            </w:r>
          </w:p>
        </w:tc>
      </w:tr>
      <w:tr w:rsidR="007523A6" w14:paraId="106CE8A0" w14:textId="77777777" w:rsidTr="00C336B4">
        <w:trPr>
          <w:trHeight w:val="1029"/>
        </w:trPr>
        <w:tc>
          <w:tcPr>
            <w:tcW w:w="4590" w:type="dxa"/>
          </w:tcPr>
          <w:p w14:paraId="7C6044A7" w14:textId="18F64AB5" w:rsidR="007523A6" w:rsidRPr="007523A6" w:rsidRDefault="007523A6" w:rsidP="007523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make initial contact with the service?</w:t>
            </w:r>
          </w:p>
        </w:tc>
        <w:tc>
          <w:tcPr>
            <w:tcW w:w="5340" w:type="dxa"/>
          </w:tcPr>
          <w:p w14:paraId="595A0A4D" w14:textId="77777777" w:rsidR="005F458A" w:rsidRPr="007523A6" w:rsidRDefault="005F458A" w:rsidP="005F45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Referral Form </w:t>
            </w:r>
            <w:r w:rsidRPr="007523A6">
              <w:rPr>
                <w:rFonts w:ascii="Arial" w:hAnsi="Arial" w:cs="Arial"/>
              </w:rPr>
              <w:tab/>
              <w:t xml:space="preserve"> </w:t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  <w:r w:rsidRPr="007523A6">
              <w:rPr>
                <w:rFonts w:ascii="Arial" w:hAnsi="Arial" w:cs="Arial"/>
              </w:rPr>
              <w:tab/>
            </w:r>
          </w:p>
          <w:p w14:paraId="6E4A0728" w14:textId="1A5A20BA" w:rsidR="005F458A" w:rsidRPr="007523A6" w:rsidRDefault="005F458A" w:rsidP="005F45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>Telephone Call</w:t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  <w:r w:rsidRPr="007523A6">
              <w:rPr>
                <w:rFonts w:ascii="Arial" w:hAnsi="Arial" w:cs="Arial"/>
              </w:rPr>
              <w:tab/>
            </w:r>
          </w:p>
          <w:p w14:paraId="1436ABE3" w14:textId="29018BE8" w:rsidR="007523A6" w:rsidRPr="007523A6" w:rsidRDefault="005F458A" w:rsidP="005F45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>Email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</w:p>
        </w:tc>
      </w:tr>
      <w:tr w:rsidR="005F458A" w14:paraId="53AC8D96" w14:textId="77777777" w:rsidTr="00C336B4">
        <w:trPr>
          <w:trHeight w:val="664"/>
        </w:trPr>
        <w:tc>
          <w:tcPr>
            <w:tcW w:w="4590" w:type="dxa"/>
          </w:tcPr>
          <w:p w14:paraId="79F553E6" w14:textId="3C682540" w:rsidR="00E53CBF" w:rsidRPr="005F458A" w:rsidRDefault="005F458A" w:rsidP="00E53CBF">
            <w:pPr>
              <w:jc w:val="both"/>
              <w:rPr>
                <w:rFonts w:ascii="Arial" w:hAnsi="Arial" w:cs="Arial"/>
              </w:rPr>
            </w:pPr>
            <w:r w:rsidRPr="005F458A">
              <w:rPr>
                <w:rFonts w:ascii="Arial" w:hAnsi="Arial" w:cs="Arial"/>
              </w:rPr>
              <w:t xml:space="preserve">Did you receive a response from the Contact &amp; Referral Officer in a timely manner? </w:t>
            </w:r>
          </w:p>
        </w:tc>
        <w:tc>
          <w:tcPr>
            <w:tcW w:w="5340" w:type="dxa"/>
          </w:tcPr>
          <w:p w14:paraId="67D35804" w14:textId="1719C0E1" w:rsidR="005F458A" w:rsidRPr="007523A6" w:rsidRDefault="005F458A" w:rsidP="005F458A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53A09CCF" w14:textId="1BCFDA3E" w:rsidR="005F458A" w:rsidRPr="005F458A" w:rsidRDefault="005F458A" w:rsidP="005F458A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523A6">
              <w:rPr>
                <w:rFonts w:ascii="Arial" w:hAnsi="Arial" w:cs="Arial"/>
              </w:rPr>
              <w:t>No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</w:tc>
      </w:tr>
      <w:tr w:rsidR="00E53CBF" w14:paraId="7B24589B" w14:textId="77777777" w:rsidTr="00C336B4">
        <w:trPr>
          <w:trHeight w:val="775"/>
        </w:trPr>
        <w:tc>
          <w:tcPr>
            <w:tcW w:w="4590" w:type="dxa"/>
          </w:tcPr>
          <w:p w14:paraId="6F1273B2" w14:textId="42924DF0" w:rsidR="00E53CBF" w:rsidRPr="005F458A" w:rsidRDefault="00E53CBF" w:rsidP="005F45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referral returned to you for more information at the screening stage?</w:t>
            </w:r>
          </w:p>
        </w:tc>
        <w:tc>
          <w:tcPr>
            <w:tcW w:w="5340" w:type="dxa"/>
          </w:tcPr>
          <w:p w14:paraId="0FC71DA1" w14:textId="5209272B" w:rsidR="00E53CBF" w:rsidRPr="007523A6" w:rsidRDefault="00E53CBF" w:rsidP="00E53CB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31ED640F" w14:textId="64C8679A" w:rsidR="00E53CBF" w:rsidRPr="00E53CBF" w:rsidRDefault="00E53CBF" w:rsidP="00E53CB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E53CBF">
              <w:rPr>
                <w:rFonts w:ascii="Arial" w:hAnsi="Arial" w:cs="Arial"/>
              </w:rPr>
              <w:t>No</w:t>
            </w:r>
            <w:r w:rsidRPr="00E53CBF">
              <w:rPr>
                <w:rFonts w:ascii="Arial" w:hAnsi="Arial" w:cs="Arial"/>
              </w:rPr>
              <w:tab/>
            </w:r>
            <w:r w:rsidRPr="00E53CBF">
              <w:rPr>
                <w:rFonts w:ascii="Arial" w:hAnsi="Arial" w:cs="Arial"/>
              </w:rPr>
              <w:tab/>
            </w:r>
            <w:r w:rsidRPr="00E53CBF">
              <w:rPr>
                <w:rFonts w:ascii="Segoe UI Emoji" w:hAnsi="Segoe UI Emoji" w:cs="Segoe UI Emoji"/>
              </w:rPr>
              <w:t>✔</w:t>
            </w:r>
          </w:p>
        </w:tc>
      </w:tr>
      <w:tr w:rsidR="00E53CBF" w14:paraId="413AC015" w14:textId="77777777" w:rsidTr="00C336B4">
        <w:trPr>
          <w:trHeight w:val="1073"/>
        </w:trPr>
        <w:tc>
          <w:tcPr>
            <w:tcW w:w="4590" w:type="dxa"/>
          </w:tcPr>
          <w:p w14:paraId="35683962" w14:textId="77777777" w:rsidR="00E53CBF" w:rsidRDefault="00E53CBF" w:rsidP="005F45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signposted to another service once the referral had been screened?</w:t>
            </w:r>
          </w:p>
          <w:p w14:paraId="3BBA9E69" w14:textId="557FCC33" w:rsidR="00E53CBF" w:rsidRDefault="00E53CBF" w:rsidP="005F45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where were you signposted to?</w:t>
            </w:r>
          </w:p>
        </w:tc>
        <w:tc>
          <w:tcPr>
            <w:tcW w:w="5340" w:type="dxa"/>
          </w:tcPr>
          <w:p w14:paraId="4D00F047" w14:textId="443075A3" w:rsidR="00E53CBF" w:rsidRPr="007523A6" w:rsidRDefault="00E53CBF" w:rsidP="00E53CB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015BFE63" w14:textId="63B7A3F4" w:rsidR="00E53CBF" w:rsidRPr="00C336B4" w:rsidRDefault="00E53CBF" w:rsidP="00E53CBF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E53CBF">
              <w:rPr>
                <w:rFonts w:ascii="Arial" w:hAnsi="Arial" w:cs="Arial"/>
              </w:rPr>
              <w:t>No</w:t>
            </w:r>
            <w:r w:rsidRPr="00E53CBF">
              <w:rPr>
                <w:rFonts w:ascii="Arial" w:hAnsi="Arial" w:cs="Arial"/>
              </w:rPr>
              <w:tab/>
            </w:r>
            <w:r w:rsidRPr="00E53CBF">
              <w:rPr>
                <w:rFonts w:ascii="Arial" w:hAnsi="Arial" w:cs="Arial"/>
              </w:rPr>
              <w:tab/>
            </w:r>
            <w:r w:rsidRPr="00E53CBF">
              <w:rPr>
                <w:rFonts w:ascii="Segoe UI Emoji" w:hAnsi="Segoe UI Emoji" w:cs="Segoe UI Emoji"/>
              </w:rPr>
              <w:t>✔</w:t>
            </w:r>
          </w:p>
        </w:tc>
      </w:tr>
      <w:tr w:rsidR="005F458A" w14:paraId="4EABC435" w14:textId="77777777" w:rsidTr="00C336B4">
        <w:trPr>
          <w:trHeight w:val="779"/>
        </w:trPr>
        <w:tc>
          <w:tcPr>
            <w:tcW w:w="4590" w:type="dxa"/>
          </w:tcPr>
          <w:p w14:paraId="6A237EAE" w14:textId="69CB1DCD" w:rsidR="005F458A" w:rsidRPr="005F458A" w:rsidRDefault="005F458A" w:rsidP="005F45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the acknowledgement of your referral explain what would </w:t>
            </w:r>
            <w:r w:rsidR="00E53CBF">
              <w:rPr>
                <w:rFonts w:ascii="Arial" w:hAnsi="Arial" w:cs="Arial"/>
              </w:rPr>
              <w:t>happen next?</w:t>
            </w:r>
          </w:p>
        </w:tc>
        <w:tc>
          <w:tcPr>
            <w:tcW w:w="5340" w:type="dxa"/>
          </w:tcPr>
          <w:p w14:paraId="7EC7E008" w14:textId="0EA649AD" w:rsidR="005F458A" w:rsidRPr="007523A6" w:rsidRDefault="005F458A" w:rsidP="005F458A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6EBFC9C0" w14:textId="54EA8399" w:rsidR="005F458A" w:rsidRPr="005F458A" w:rsidRDefault="005F458A" w:rsidP="005F458A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F458A">
              <w:rPr>
                <w:rFonts w:ascii="Arial" w:hAnsi="Arial" w:cs="Arial"/>
              </w:rPr>
              <w:t>No</w:t>
            </w:r>
            <w:r w:rsidRPr="005F458A">
              <w:rPr>
                <w:rFonts w:ascii="Arial" w:hAnsi="Arial" w:cs="Arial"/>
              </w:rPr>
              <w:tab/>
            </w:r>
            <w:r w:rsidRPr="005F458A">
              <w:rPr>
                <w:rFonts w:ascii="Arial" w:hAnsi="Arial" w:cs="Arial"/>
              </w:rPr>
              <w:tab/>
            </w:r>
            <w:r w:rsidRPr="005F458A">
              <w:rPr>
                <w:rFonts w:ascii="Segoe UI Emoji" w:hAnsi="Segoe UI Emoji" w:cs="Segoe UI Emoji"/>
              </w:rPr>
              <w:t>✔</w:t>
            </w:r>
          </w:p>
        </w:tc>
      </w:tr>
      <w:bookmarkEnd w:id="1"/>
      <w:tr w:rsidR="007523A6" w14:paraId="164AC110" w14:textId="77777777" w:rsidTr="00D20209">
        <w:trPr>
          <w:trHeight w:val="585"/>
        </w:trPr>
        <w:tc>
          <w:tcPr>
            <w:tcW w:w="4590" w:type="dxa"/>
            <w:shd w:val="clear" w:color="auto" w:fill="DBE5F1" w:themeFill="accent1" w:themeFillTint="33"/>
          </w:tcPr>
          <w:p w14:paraId="06A2134D" w14:textId="1EA2F1F5" w:rsidR="007523A6" w:rsidRDefault="007523A6" w:rsidP="00D202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TRIAGE PROCESS</w:t>
            </w:r>
          </w:p>
        </w:tc>
        <w:tc>
          <w:tcPr>
            <w:tcW w:w="5340" w:type="dxa"/>
            <w:shd w:val="clear" w:color="auto" w:fill="DBE5F1" w:themeFill="accent1" w:themeFillTint="33"/>
          </w:tcPr>
          <w:p w14:paraId="12CB24AD" w14:textId="3496B0AC" w:rsidR="007523A6" w:rsidRDefault="007523A6" w:rsidP="00D202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LADO</w:t>
            </w:r>
          </w:p>
        </w:tc>
      </w:tr>
      <w:tr w:rsidR="007523A6" w14:paraId="5799DBB1" w14:textId="77777777" w:rsidTr="00C336B4">
        <w:trPr>
          <w:trHeight w:val="1029"/>
        </w:trPr>
        <w:tc>
          <w:tcPr>
            <w:tcW w:w="4590" w:type="dxa"/>
          </w:tcPr>
          <w:p w14:paraId="4CDD4FD7" w14:textId="480FF7A8" w:rsidR="00886EEA" w:rsidRDefault="00886EEA" w:rsidP="00EB7610">
            <w:pPr>
              <w:jc w:val="both"/>
              <w:rPr>
                <w:rFonts w:ascii="Arial" w:hAnsi="Arial" w:cs="Arial"/>
                <w:b/>
                <w:bCs/>
              </w:rPr>
            </w:pPr>
            <w:r w:rsidRPr="00886EEA">
              <w:rPr>
                <w:rFonts w:ascii="Arial" w:hAnsi="Arial" w:cs="Arial"/>
              </w:rPr>
              <w:t>How helpful was the L</w:t>
            </w:r>
            <w:r>
              <w:rPr>
                <w:rFonts w:ascii="Arial" w:hAnsi="Arial" w:cs="Arial"/>
              </w:rPr>
              <w:t>A</w:t>
            </w:r>
            <w:r w:rsidRPr="00886EE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</w:t>
            </w:r>
            <w:r w:rsidRPr="00886EEA">
              <w:rPr>
                <w:rFonts w:ascii="Arial" w:hAnsi="Arial" w:cs="Arial"/>
              </w:rPr>
              <w:t xml:space="preserve"> in their response? </w:t>
            </w:r>
          </w:p>
        </w:tc>
        <w:tc>
          <w:tcPr>
            <w:tcW w:w="5340" w:type="dxa"/>
          </w:tcPr>
          <w:p w14:paraId="761BD7C9" w14:textId="17900BC6" w:rsidR="00886EEA" w:rsidRPr="00886EEA" w:rsidRDefault="00886EEA" w:rsidP="00886EEA">
            <w:pPr>
              <w:jc w:val="both"/>
              <w:rPr>
                <w:rFonts w:ascii="Arial" w:hAnsi="Arial" w:cs="Arial"/>
                <w:b/>
                <w:bCs/>
              </w:rPr>
            </w:pPr>
            <w:r w:rsidRPr="00886EEA">
              <w:rPr>
                <w:rFonts w:ascii="Arial" w:hAnsi="Arial" w:cs="Arial"/>
                <w:b/>
                <w:bCs/>
              </w:rPr>
              <w:t xml:space="preserve">Not very helpful </w:t>
            </w:r>
            <w:r w:rsidRPr="00886EEA">
              <w:rPr>
                <w:rFonts w:ascii="Arial" w:hAnsi="Arial" w:cs="Arial"/>
                <w:b/>
                <w:bCs/>
              </w:rPr>
              <w:tab/>
            </w:r>
            <w:r w:rsidRPr="00886EEA">
              <w:rPr>
                <w:rFonts w:ascii="Arial" w:hAnsi="Arial" w:cs="Arial"/>
                <w:b/>
                <w:bCs/>
              </w:rPr>
              <w:tab/>
            </w:r>
            <w:r w:rsidRPr="00886EEA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886EEA">
              <w:rPr>
                <w:rFonts w:ascii="Arial" w:hAnsi="Arial" w:cs="Arial"/>
                <w:b/>
                <w:bCs/>
              </w:rPr>
              <w:t>Very helpful</w:t>
            </w:r>
          </w:p>
          <w:p w14:paraId="614CBA74" w14:textId="4344FF81" w:rsidR="00886EEA" w:rsidRPr="00886EEA" w:rsidRDefault="00886EEA" w:rsidP="00EB76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6EEA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6EE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6EEA">
              <w:rPr>
                <w:rFonts w:ascii="Arial" w:hAnsi="Arial" w:cs="Arial"/>
                <w:b/>
                <w:bCs/>
              </w:rPr>
              <w:t xml:space="preserve"> 1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886EEA">
              <w:rPr>
                <w:rFonts w:ascii="Arial" w:hAnsi="Arial" w:cs="Arial"/>
                <w:b/>
                <w:bCs/>
              </w:rPr>
              <w:t xml:space="preserve">2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886EEA">
              <w:rPr>
                <w:rFonts w:ascii="Arial" w:hAnsi="Arial" w:cs="Arial"/>
                <w:b/>
                <w:bCs/>
              </w:rPr>
              <w:t xml:space="preserve">  3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886EEA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6EEA">
              <w:rPr>
                <w:rFonts w:ascii="Arial" w:hAnsi="Arial" w:cs="Arial"/>
                <w:b/>
                <w:bCs/>
              </w:rPr>
              <w:t xml:space="preserve">4 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886EEA">
              <w:rPr>
                <w:rFonts w:ascii="Arial" w:hAnsi="Arial" w:cs="Arial"/>
                <w:b/>
                <w:bCs/>
              </w:rPr>
              <w:t xml:space="preserve"> 5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886EEA">
              <w:rPr>
                <w:rFonts w:ascii="Arial" w:hAnsi="Arial" w:cs="Arial"/>
                <w:b/>
                <w:bCs/>
              </w:rPr>
              <w:t xml:space="preserve">  6      7      8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6EEA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886EEA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886EEA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B7610" w14:paraId="50C4A7EB" w14:textId="77777777" w:rsidTr="00C336B4">
        <w:trPr>
          <w:trHeight w:val="704"/>
        </w:trPr>
        <w:tc>
          <w:tcPr>
            <w:tcW w:w="4590" w:type="dxa"/>
          </w:tcPr>
          <w:p w14:paraId="78C64486" w14:textId="1A080358" w:rsidR="00EB7610" w:rsidRPr="00886EEA" w:rsidRDefault="00EB7610" w:rsidP="00EB7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LADO discuss the harm threshold</w:t>
            </w:r>
            <w:r w:rsidR="00FA1A30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>d if the referral met the criteria?</w:t>
            </w:r>
          </w:p>
        </w:tc>
        <w:tc>
          <w:tcPr>
            <w:tcW w:w="5340" w:type="dxa"/>
          </w:tcPr>
          <w:p w14:paraId="44DB1452" w14:textId="2186B4AD" w:rsidR="00EB7610" w:rsidRPr="007523A6" w:rsidRDefault="00EB7610" w:rsidP="00EB7610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693FD469" w14:textId="7506DFE6" w:rsidR="00EB7610" w:rsidRPr="00C336B4" w:rsidRDefault="00EB7610" w:rsidP="00886EEA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886EEA">
              <w:rPr>
                <w:rFonts w:ascii="Arial" w:hAnsi="Arial" w:cs="Arial"/>
              </w:rPr>
              <w:t>No</w:t>
            </w:r>
            <w:r w:rsidRPr="00886EEA">
              <w:rPr>
                <w:rFonts w:ascii="Arial" w:hAnsi="Arial" w:cs="Arial"/>
              </w:rPr>
              <w:tab/>
            </w:r>
            <w:r w:rsidRPr="00886EEA">
              <w:rPr>
                <w:rFonts w:ascii="Arial" w:hAnsi="Arial" w:cs="Arial"/>
              </w:rPr>
              <w:tab/>
            </w:r>
            <w:r w:rsidRPr="00886EEA">
              <w:rPr>
                <w:rFonts w:ascii="Segoe UI Emoji" w:hAnsi="Segoe UI Emoji" w:cs="Segoe UI Emoji"/>
              </w:rPr>
              <w:t>✔</w:t>
            </w:r>
          </w:p>
        </w:tc>
      </w:tr>
      <w:tr w:rsidR="00EB7610" w14:paraId="6B077F18" w14:textId="77777777" w:rsidTr="00C336B4">
        <w:trPr>
          <w:trHeight w:val="851"/>
        </w:trPr>
        <w:tc>
          <w:tcPr>
            <w:tcW w:w="4590" w:type="dxa"/>
          </w:tcPr>
          <w:p w14:paraId="3463EE05" w14:textId="7E301C1D" w:rsidR="00EB7610" w:rsidRPr="00886EEA" w:rsidRDefault="00EB7610" w:rsidP="00EB7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safeguarding of the child(ren) discussed?</w:t>
            </w:r>
          </w:p>
        </w:tc>
        <w:tc>
          <w:tcPr>
            <w:tcW w:w="5340" w:type="dxa"/>
          </w:tcPr>
          <w:p w14:paraId="33B6B16F" w14:textId="23C86B40" w:rsidR="00EB7610" w:rsidRPr="007523A6" w:rsidRDefault="00EB7610" w:rsidP="00EB7610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78AEF55A" w14:textId="5BD12A26" w:rsidR="00EB7610" w:rsidRPr="00886EEA" w:rsidRDefault="00EB7610" w:rsidP="00EB7610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886EEA">
              <w:rPr>
                <w:rFonts w:ascii="Arial" w:hAnsi="Arial" w:cs="Arial"/>
              </w:rPr>
              <w:t>No</w:t>
            </w:r>
            <w:r w:rsidRPr="00886EEA">
              <w:rPr>
                <w:rFonts w:ascii="Arial" w:hAnsi="Arial" w:cs="Arial"/>
              </w:rPr>
              <w:tab/>
            </w:r>
            <w:r w:rsidRPr="00886EEA">
              <w:rPr>
                <w:rFonts w:ascii="Arial" w:hAnsi="Arial" w:cs="Arial"/>
              </w:rPr>
              <w:tab/>
            </w:r>
            <w:r w:rsidRPr="00886EEA">
              <w:rPr>
                <w:rFonts w:ascii="Segoe UI Emoji" w:hAnsi="Segoe UI Emoji" w:cs="Segoe UI Emoji"/>
              </w:rPr>
              <w:t>✔</w:t>
            </w:r>
          </w:p>
        </w:tc>
      </w:tr>
      <w:tr w:rsidR="00EB7610" w14:paraId="06D0A1BA" w14:textId="77777777" w:rsidTr="00C336B4">
        <w:trPr>
          <w:trHeight w:val="709"/>
        </w:trPr>
        <w:tc>
          <w:tcPr>
            <w:tcW w:w="4590" w:type="dxa"/>
          </w:tcPr>
          <w:p w14:paraId="35918AE9" w14:textId="6E76A27C" w:rsidR="00EB7610" w:rsidRPr="00886EEA" w:rsidRDefault="00EB7610" w:rsidP="00EB76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</w:t>
            </w:r>
            <w:r w:rsidR="006472F6">
              <w:rPr>
                <w:rFonts w:ascii="Arial" w:hAnsi="Arial" w:cs="Arial"/>
              </w:rPr>
              <w:t>receive</w:t>
            </w:r>
            <w:r>
              <w:rPr>
                <w:rFonts w:ascii="Arial" w:hAnsi="Arial" w:cs="Arial"/>
              </w:rPr>
              <w:t xml:space="preserve"> clear</w:t>
            </w:r>
            <w:r w:rsidR="006472F6">
              <w:rPr>
                <w:rFonts w:ascii="Arial" w:hAnsi="Arial" w:cs="Arial"/>
              </w:rPr>
              <w:t xml:space="preserve"> advice and </w:t>
            </w:r>
            <w:r>
              <w:rPr>
                <w:rFonts w:ascii="Arial" w:hAnsi="Arial" w:cs="Arial"/>
              </w:rPr>
              <w:t>guid</w:t>
            </w:r>
            <w:r w:rsidR="006472F6">
              <w:rPr>
                <w:rFonts w:ascii="Arial" w:hAnsi="Arial" w:cs="Arial"/>
              </w:rPr>
              <w:t>ance</w:t>
            </w:r>
            <w:r>
              <w:rPr>
                <w:rFonts w:ascii="Arial" w:hAnsi="Arial" w:cs="Arial"/>
              </w:rPr>
              <w:t xml:space="preserve"> on what the next steps were?</w:t>
            </w:r>
          </w:p>
        </w:tc>
        <w:tc>
          <w:tcPr>
            <w:tcW w:w="5340" w:type="dxa"/>
          </w:tcPr>
          <w:p w14:paraId="5BF054A0" w14:textId="62E63BCD" w:rsidR="00EB7610" w:rsidRPr="007523A6" w:rsidRDefault="00EB7610" w:rsidP="00EB7610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2B8ACC69" w14:textId="2DEB592A" w:rsidR="00EB7610" w:rsidRPr="00EB7610" w:rsidRDefault="00EB7610" w:rsidP="00EB7610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EB7610">
              <w:rPr>
                <w:rFonts w:ascii="Arial" w:hAnsi="Arial" w:cs="Arial"/>
              </w:rPr>
              <w:t>No</w:t>
            </w:r>
            <w:r w:rsidRPr="00EB7610">
              <w:rPr>
                <w:rFonts w:ascii="Arial" w:hAnsi="Arial" w:cs="Arial"/>
              </w:rPr>
              <w:tab/>
            </w:r>
            <w:r w:rsidRPr="00EB7610">
              <w:rPr>
                <w:rFonts w:ascii="Arial" w:hAnsi="Arial" w:cs="Arial"/>
              </w:rPr>
              <w:tab/>
            </w:r>
            <w:r w:rsidRPr="00EB7610">
              <w:rPr>
                <w:rFonts w:ascii="Segoe UI Emoji" w:hAnsi="Segoe UI Emoji" w:cs="Segoe UI Emoji"/>
              </w:rPr>
              <w:t>✔</w:t>
            </w:r>
          </w:p>
        </w:tc>
      </w:tr>
      <w:tr w:rsidR="00EB7610" w14:paraId="0918EF3C" w14:textId="77777777" w:rsidTr="00C336B4">
        <w:trPr>
          <w:trHeight w:val="866"/>
        </w:trPr>
        <w:tc>
          <w:tcPr>
            <w:tcW w:w="4590" w:type="dxa"/>
          </w:tcPr>
          <w:p w14:paraId="0F028595" w14:textId="6AC91EBB" w:rsidR="00EB7610" w:rsidRPr="00886EEA" w:rsidRDefault="00EB7610" w:rsidP="00886E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include any comments you may wish to tell us regarding the advice, support and direction you received from the LADO:</w:t>
            </w:r>
          </w:p>
        </w:tc>
        <w:tc>
          <w:tcPr>
            <w:tcW w:w="5340" w:type="dxa"/>
          </w:tcPr>
          <w:p w14:paraId="6ECB5215" w14:textId="77777777" w:rsidR="00EB7610" w:rsidRPr="00886EEA" w:rsidRDefault="00EB7610" w:rsidP="00886EE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23A6" w14:paraId="4B6818E0" w14:textId="77777777" w:rsidTr="00D20209">
        <w:trPr>
          <w:trHeight w:val="585"/>
        </w:trPr>
        <w:tc>
          <w:tcPr>
            <w:tcW w:w="4590" w:type="dxa"/>
            <w:shd w:val="clear" w:color="auto" w:fill="DBE5F1" w:themeFill="accent1" w:themeFillTint="33"/>
          </w:tcPr>
          <w:p w14:paraId="6ADBA4F6" w14:textId="23DD1723" w:rsidR="007523A6" w:rsidRDefault="007523A6" w:rsidP="00D202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ALLEGATION MANAGEMENT</w:t>
            </w:r>
          </w:p>
        </w:tc>
        <w:tc>
          <w:tcPr>
            <w:tcW w:w="5340" w:type="dxa"/>
            <w:shd w:val="clear" w:color="auto" w:fill="DBE5F1" w:themeFill="accent1" w:themeFillTint="33"/>
          </w:tcPr>
          <w:p w14:paraId="0754630A" w14:textId="12FB675E" w:rsidR="007523A6" w:rsidRDefault="007523A6" w:rsidP="00D202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LADO</w:t>
            </w:r>
          </w:p>
        </w:tc>
      </w:tr>
      <w:tr w:rsidR="007523A6" w14:paraId="3E9FDF96" w14:textId="77777777" w:rsidTr="00C336B4">
        <w:trPr>
          <w:trHeight w:val="761"/>
        </w:trPr>
        <w:tc>
          <w:tcPr>
            <w:tcW w:w="4590" w:type="dxa"/>
          </w:tcPr>
          <w:p w14:paraId="738F2396" w14:textId="065522CA" w:rsidR="006472F6" w:rsidRPr="006472F6" w:rsidRDefault="006472F6" w:rsidP="00647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LADO provide consistent oversight and advice throughout the process?</w:t>
            </w:r>
          </w:p>
        </w:tc>
        <w:tc>
          <w:tcPr>
            <w:tcW w:w="5340" w:type="dxa"/>
          </w:tcPr>
          <w:p w14:paraId="7AA0A2C8" w14:textId="40ACCD1E" w:rsidR="006472F6" w:rsidRPr="007523A6" w:rsidRDefault="006472F6" w:rsidP="006472F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55552601" w14:textId="7F91D6C0" w:rsidR="007523A6" w:rsidRPr="006472F6" w:rsidRDefault="006472F6" w:rsidP="006472F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6472F6">
              <w:rPr>
                <w:rFonts w:ascii="Arial" w:hAnsi="Arial" w:cs="Arial"/>
              </w:rPr>
              <w:t>No</w:t>
            </w:r>
            <w:r w:rsidRPr="006472F6">
              <w:rPr>
                <w:rFonts w:ascii="Arial" w:hAnsi="Arial" w:cs="Arial"/>
              </w:rPr>
              <w:tab/>
            </w:r>
            <w:r w:rsidRPr="006472F6">
              <w:rPr>
                <w:rFonts w:ascii="Arial" w:hAnsi="Arial" w:cs="Arial"/>
              </w:rPr>
              <w:tab/>
            </w:r>
            <w:r w:rsidRPr="006472F6">
              <w:rPr>
                <w:rFonts w:ascii="Segoe UI Emoji" w:hAnsi="Segoe UI Emoji" w:cs="Segoe UI Emoji"/>
              </w:rPr>
              <w:t>✔</w:t>
            </w:r>
          </w:p>
        </w:tc>
      </w:tr>
      <w:tr w:rsidR="006472F6" w14:paraId="619CE0C1" w14:textId="77777777" w:rsidTr="00C336B4">
        <w:trPr>
          <w:trHeight w:val="732"/>
        </w:trPr>
        <w:tc>
          <w:tcPr>
            <w:tcW w:w="4590" w:type="dxa"/>
          </w:tcPr>
          <w:p w14:paraId="03548D51" w14:textId="6D3270E5" w:rsidR="006472F6" w:rsidRDefault="006472F6" w:rsidP="00D202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clear on the agreed timescales?</w:t>
            </w:r>
          </w:p>
        </w:tc>
        <w:tc>
          <w:tcPr>
            <w:tcW w:w="5340" w:type="dxa"/>
          </w:tcPr>
          <w:p w14:paraId="50AA6661" w14:textId="4045C201" w:rsidR="006472F6" w:rsidRPr="007523A6" w:rsidRDefault="006472F6" w:rsidP="006472F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5DBE1E4A" w14:textId="3426835C" w:rsidR="006472F6" w:rsidRPr="006472F6" w:rsidRDefault="006472F6" w:rsidP="006472F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6472F6">
              <w:rPr>
                <w:rFonts w:ascii="Arial" w:hAnsi="Arial" w:cs="Arial"/>
              </w:rPr>
              <w:t>No</w:t>
            </w:r>
            <w:r w:rsidRPr="006472F6">
              <w:rPr>
                <w:rFonts w:ascii="Arial" w:hAnsi="Arial" w:cs="Arial"/>
              </w:rPr>
              <w:tab/>
            </w:r>
            <w:r w:rsidRPr="006472F6">
              <w:rPr>
                <w:rFonts w:ascii="Arial" w:hAnsi="Arial" w:cs="Arial"/>
              </w:rPr>
              <w:tab/>
            </w:r>
            <w:r w:rsidRPr="006472F6">
              <w:rPr>
                <w:rFonts w:ascii="Segoe UI Emoji" w:hAnsi="Segoe UI Emoji" w:cs="Segoe UI Emoji"/>
              </w:rPr>
              <w:t>✔</w:t>
            </w:r>
          </w:p>
        </w:tc>
      </w:tr>
      <w:tr w:rsidR="006472F6" w14:paraId="077DD92F" w14:textId="77777777" w:rsidTr="00C336B4">
        <w:trPr>
          <w:trHeight w:val="985"/>
        </w:trPr>
        <w:tc>
          <w:tcPr>
            <w:tcW w:w="4590" w:type="dxa"/>
          </w:tcPr>
          <w:p w14:paraId="1801D71A" w14:textId="578CCDB2" w:rsidR="006472F6" w:rsidRDefault="006472F6" w:rsidP="00D20209">
            <w:pPr>
              <w:jc w:val="both"/>
              <w:rPr>
                <w:rFonts w:ascii="Arial" w:hAnsi="Arial" w:cs="Arial"/>
              </w:rPr>
            </w:pPr>
            <w:r w:rsidRPr="006472F6">
              <w:rPr>
                <w:rFonts w:ascii="Arial" w:hAnsi="Arial" w:cs="Arial"/>
              </w:rPr>
              <w:t>Was the LADO/</w:t>
            </w:r>
            <w:r>
              <w:rPr>
                <w:rFonts w:ascii="Arial" w:hAnsi="Arial" w:cs="Arial"/>
              </w:rPr>
              <w:t xml:space="preserve">County </w:t>
            </w:r>
            <w:r w:rsidRPr="006472F6">
              <w:rPr>
                <w:rFonts w:ascii="Arial" w:hAnsi="Arial" w:cs="Arial"/>
              </w:rPr>
              <w:t xml:space="preserve">LADO Service available to support you throughout the process? </w:t>
            </w:r>
          </w:p>
        </w:tc>
        <w:tc>
          <w:tcPr>
            <w:tcW w:w="5340" w:type="dxa"/>
          </w:tcPr>
          <w:p w14:paraId="44A33462" w14:textId="1581A99C" w:rsidR="006472F6" w:rsidRPr="007523A6" w:rsidRDefault="006472F6" w:rsidP="006472F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19A5C4DC" w14:textId="441D72D6" w:rsidR="006472F6" w:rsidRPr="006472F6" w:rsidRDefault="006472F6" w:rsidP="006472F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6472F6">
              <w:rPr>
                <w:rFonts w:ascii="Arial" w:hAnsi="Arial" w:cs="Arial"/>
              </w:rPr>
              <w:t>No</w:t>
            </w:r>
            <w:r w:rsidRPr="006472F6">
              <w:rPr>
                <w:rFonts w:ascii="Arial" w:hAnsi="Arial" w:cs="Arial"/>
              </w:rPr>
              <w:tab/>
            </w:r>
            <w:r w:rsidRPr="006472F6">
              <w:rPr>
                <w:rFonts w:ascii="Arial" w:hAnsi="Arial" w:cs="Arial"/>
              </w:rPr>
              <w:tab/>
            </w:r>
            <w:r w:rsidRPr="006472F6">
              <w:rPr>
                <w:rFonts w:ascii="Segoe UI Emoji" w:hAnsi="Segoe UI Emoji" w:cs="Segoe UI Emoji"/>
              </w:rPr>
              <w:t>✔</w:t>
            </w:r>
          </w:p>
        </w:tc>
      </w:tr>
      <w:tr w:rsidR="006472F6" w14:paraId="33E9299E" w14:textId="77777777" w:rsidTr="00C336B4">
        <w:trPr>
          <w:trHeight w:val="874"/>
        </w:trPr>
        <w:tc>
          <w:tcPr>
            <w:tcW w:w="4590" w:type="dxa"/>
          </w:tcPr>
          <w:p w14:paraId="14B43850" w14:textId="4FBC0340" w:rsidR="00E53CBF" w:rsidRPr="006472F6" w:rsidRDefault="006472F6" w:rsidP="00647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any comments you may have on the overall allegation management by the LADO:</w:t>
            </w:r>
          </w:p>
        </w:tc>
        <w:tc>
          <w:tcPr>
            <w:tcW w:w="5340" w:type="dxa"/>
          </w:tcPr>
          <w:p w14:paraId="60E1077D" w14:textId="77777777" w:rsidR="006472F6" w:rsidRPr="006472F6" w:rsidRDefault="006472F6" w:rsidP="006472F6">
            <w:pPr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7523A6" w14:paraId="2AC0AD71" w14:textId="77777777" w:rsidTr="00D20209">
        <w:trPr>
          <w:trHeight w:val="585"/>
        </w:trPr>
        <w:tc>
          <w:tcPr>
            <w:tcW w:w="4590" w:type="dxa"/>
            <w:shd w:val="clear" w:color="auto" w:fill="DBE5F1" w:themeFill="accent1" w:themeFillTint="33"/>
          </w:tcPr>
          <w:p w14:paraId="4A6991A8" w14:textId="69133EAD" w:rsidR="007523A6" w:rsidRDefault="007523A6" w:rsidP="00D202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QUALITY ASSURANCE AND OVERSIGHT</w:t>
            </w:r>
          </w:p>
        </w:tc>
        <w:tc>
          <w:tcPr>
            <w:tcW w:w="5340" w:type="dxa"/>
            <w:shd w:val="clear" w:color="auto" w:fill="DBE5F1" w:themeFill="accent1" w:themeFillTint="33"/>
          </w:tcPr>
          <w:p w14:paraId="4F05C0C2" w14:textId="0BABDB85" w:rsidR="007523A6" w:rsidRDefault="007523A6" w:rsidP="00D202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LADO</w:t>
            </w:r>
          </w:p>
        </w:tc>
      </w:tr>
      <w:tr w:rsidR="007523A6" w14:paraId="36CB9439" w14:textId="77777777" w:rsidTr="00C336B4">
        <w:trPr>
          <w:trHeight w:val="785"/>
        </w:trPr>
        <w:tc>
          <w:tcPr>
            <w:tcW w:w="4590" w:type="dxa"/>
          </w:tcPr>
          <w:p w14:paraId="3CCA8F29" w14:textId="08DF0AA2" w:rsidR="006472F6" w:rsidRPr="006472F6" w:rsidRDefault="006472F6" w:rsidP="00647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LADO provide you with any feedback or suggestions around learning?</w:t>
            </w:r>
          </w:p>
        </w:tc>
        <w:tc>
          <w:tcPr>
            <w:tcW w:w="5340" w:type="dxa"/>
          </w:tcPr>
          <w:p w14:paraId="0EEA5F3A" w14:textId="7AD58311" w:rsidR="006472F6" w:rsidRPr="007523A6" w:rsidRDefault="006472F6" w:rsidP="006472F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7523A6">
              <w:rPr>
                <w:rFonts w:ascii="Arial" w:hAnsi="Arial" w:cs="Arial"/>
              </w:rPr>
              <w:t xml:space="preserve">Yes      </w:t>
            </w:r>
            <w:r w:rsidRPr="007523A6">
              <w:rPr>
                <w:rFonts w:ascii="Arial" w:hAnsi="Arial" w:cs="Arial"/>
              </w:rPr>
              <w:tab/>
            </w:r>
            <w:r w:rsidRPr="007523A6">
              <w:rPr>
                <w:rFonts w:ascii="Segoe UI Emoji" w:hAnsi="Segoe UI Emoji" w:cs="Segoe UI Emoji"/>
              </w:rPr>
              <w:t>✔</w:t>
            </w:r>
            <w:r w:rsidRPr="007523A6">
              <w:rPr>
                <w:rFonts w:ascii="Arial" w:hAnsi="Arial" w:cs="Arial"/>
              </w:rPr>
              <w:t xml:space="preserve"> </w:t>
            </w:r>
          </w:p>
          <w:p w14:paraId="41E2D9D5" w14:textId="5053FC27" w:rsidR="007523A6" w:rsidRPr="006472F6" w:rsidRDefault="006472F6" w:rsidP="006472F6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6472F6">
              <w:rPr>
                <w:rFonts w:ascii="Arial" w:hAnsi="Arial" w:cs="Arial"/>
              </w:rPr>
              <w:t>No</w:t>
            </w:r>
            <w:r w:rsidRPr="006472F6">
              <w:rPr>
                <w:rFonts w:ascii="Arial" w:hAnsi="Arial" w:cs="Arial"/>
              </w:rPr>
              <w:tab/>
            </w:r>
            <w:r w:rsidRPr="006472F6">
              <w:rPr>
                <w:rFonts w:ascii="Arial" w:hAnsi="Arial" w:cs="Arial"/>
              </w:rPr>
              <w:tab/>
            </w:r>
            <w:r w:rsidRPr="006472F6">
              <w:rPr>
                <w:rFonts w:ascii="Segoe UI Emoji" w:hAnsi="Segoe UI Emoji" w:cs="Segoe UI Emoji"/>
              </w:rPr>
              <w:t>✔</w:t>
            </w:r>
          </w:p>
        </w:tc>
      </w:tr>
      <w:tr w:rsidR="006472F6" w14:paraId="6C18A782" w14:textId="77777777" w:rsidTr="00C336B4">
        <w:trPr>
          <w:trHeight w:val="883"/>
        </w:trPr>
        <w:tc>
          <w:tcPr>
            <w:tcW w:w="4590" w:type="dxa"/>
          </w:tcPr>
          <w:p w14:paraId="244D7F48" w14:textId="5755EB36" w:rsidR="006472F6" w:rsidRDefault="006472F6" w:rsidP="00D202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Could you provide any examples?</w:t>
            </w:r>
          </w:p>
        </w:tc>
        <w:tc>
          <w:tcPr>
            <w:tcW w:w="5340" w:type="dxa"/>
          </w:tcPr>
          <w:p w14:paraId="4C18BD08" w14:textId="77777777" w:rsidR="006472F6" w:rsidRPr="006472F6" w:rsidRDefault="006472F6" w:rsidP="006472F6">
            <w:pPr>
              <w:jc w:val="both"/>
              <w:rPr>
                <w:rFonts w:ascii="Arial" w:hAnsi="Arial" w:cs="Arial"/>
              </w:rPr>
            </w:pPr>
          </w:p>
        </w:tc>
      </w:tr>
      <w:tr w:rsidR="007523A6" w14:paraId="3372F696" w14:textId="77777777" w:rsidTr="00D20209">
        <w:trPr>
          <w:trHeight w:val="585"/>
        </w:trPr>
        <w:tc>
          <w:tcPr>
            <w:tcW w:w="4590" w:type="dxa"/>
            <w:shd w:val="clear" w:color="auto" w:fill="DBE5F1" w:themeFill="accent1" w:themeFillTint="33"/>
          </w:tcPr>
          <w:p w14:paraId="42EC2AB8" w14:textId="44DCF2D2" w:rsidR="007523A6" w:rsidRDefault="007523A6" w:rsidP="00D202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5340" w:type="dxa"/>
            <w:shd w:val="clear" w:color="auto" w:fill="DBE5F1" w:themeFill="accent1" w:themeFillTint="33"/>
          </w:tcPr>
          <w:p w14:paraId="792FA251" w14:textId="05B952DF" w:rsidR="007523A6" w:rsidRDefault="007523A6" w:rsidP="00D2020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 LADO SERVICE</w:t>
            </w:r>
          </w:p>
        </w:tc>
      </w:tr>
      <w:tr w:rsidR="007523A6" w14:paraId="7D85EE92" w14:textId="77777777" w:rsidTr="00C336B4">
        <w:trPr>
          <w:trHeight w:val="837"/>
        </w:trPr>
        <w:tc>
          <w:tcPr>
            <w:tcW w:w="4590" w:type="dxa"/>
          </w:tcPr>
          <w:p w14:paraId="38CDE1DA" w14:textId="77777777" w:rsidR="006472F6" w:rsidRPr="006472F6" w:rsidRDefault="006472F6" w:rsidP="006472F6">
            <w:pPr>
              <w:jc w:val="both"/>
              <w:rPr>
                <w:rFonts w:ascii="Arial" w:hAnsi="Arial" w:cs="Arial"/>
              </w:rPr>
            </w:pPr>
            <w:r w:rsidRPr="006472F6">
              <w:rPr>
                <w:rFonts w:ascii="Arial" w:hAnsi="Arial" w:cs="Arial"/>
              </w:rPr>
              <w:t xml:space="preserve">Did the service meet your expectations? </w:t>
            </w:r>
          </w:p>
          <w:p w14:paraId="5C6AA764" w14:textId="77777777" w:rsidR="007523A6" w:rsidRDefault="007523A6" w:rsidP="00D2020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0" w:type="dxa"/>
          </w:tcPr>
          <w:p w14:paraId="250464C8" w14:textId="77777777" w:rsidR="006472F6" w:rsidRPr="00886EEA" w:rsidRDefault="006472F6" w:rsidP="006472F6">
            <w:pPr>
              <w:jc w:val="both"/>
              <w:rPr>
                <w:rFonts w:ascii="Arial" w:hAnsi="Arial" w:cs="Arial"/>
                <w:b/>
                <w:bCs/>
              </w:rPr>
            </w:pPr>
            <w:r w:rsidRPr="00886EEA">
              <w:rPr>
                <w:rFonts w:ascii="Arial" w:hAnsi="Arial" w:cs="Arial"/>
                <w:b/>
                <w:bCs/>
              </w:rPr>
              <w:t xml:space="preserve">Not very helpful </w:t>
            </w:r>
            <w:r w:rsidRPr="00886EEA">
              <w:rPr>
                <w:rFonts w:ascii="Arial" w:hAnsi="Arial" w:cs="Arial"/>
                <w:b/>
                <w:bCs/>
              </w:rPr>
              <w:tab/>
            </w:r>
            <w:r w:rsidRPr="00886EEA">
              <w:rPr>
                <w:rFonts w:ascii="Arial" w:hAnsi="Arial" w:cs="Arial"/>
                <w:b/>
                <w:bCs/>
              </w:rPr>
              <w:tab/>
            </w:r>
            <w:r w:rsidRPr="00886EEA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886EEA">
              <w:rPr>
                <w:rFonts w:ascii="Arial" w:hAnsi="Arial" w:cs="Arial"/>
                <w:b/>
                <w:bCs/>
              </w:rPr>
              <w:t>Very helpful</w:t>
            </w:r>
          </w:p>
          <w:p w14:paraId="02A48B70" w14:textId="349B0EE5" w:rsidR="007523A6" w:rsidRDefault="006472F6" w:rsidP="006472F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6EEA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6EE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6EEA">
              <w:rPr>
                <w:rFonts w:ascii="Arial" w:hAnsi="Arial" w:cs="Arial"/>
                <w:b/>
                <w:bCs/>
              </w:rPr>
              <w:t xml:space="preserve"> 1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886EEA">
              <w:rPr>
                <w:rFonts w:ascii="Arial" w:hAnsi="Arial" w:cs="Arial"/>
                <w:b/>
                <w:bCs/>
              </w:rPr>
              <w:t xml:space="preserve">2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886EEA">
              <w:rPr>
                <w:rFonts w:ascii="Arial" w:hAnsi="Arial" w:cs="Arial"/>
                <w:b/>
                <w:bCs/>
              </w:rPr>
              <w:t xml:space="preserve">  3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886EEA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6EEA">
              <w:rPr>
                <w:rFonts w:ascii="Arial" w:hAnsi="Arial" w:cs="Arial"/>
                <w:b/>
                <w:bCs/>
              </w:rPr>
              <w:t xml:space="preserve">4 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886EEA">
              <w:rPr>
                <w:rFonts w:ascii="Arial" w:hAnsi="Arial" w:cs="Arial"/>
                <w:b/>
                <w:bCs/>
              </w:rPr>
              <w:t xml:space="preserve"> 5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886EEA">
              <w:rPr>
                <w:rFonts w:ascii="Arial" w:hAnsi="Arial" w:cs="Arial"/>
                <w:b/>
                <w:bCs/>
              </w:rPr>
              <w:t xml:space="preserve">  6      7      8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86EEA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886EEA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886EEA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53CBF" w14:paraId="3EF7A5EE" w14:textId="77777777" w:rsidTr="00C336B4">
        <w:trPr>
          <w:trHeight w:val="656"/>
        </w:trPr>
        <w:tc>
          <w:tcPr>
            <w:tcW w:w="4590" w:type="dxa"/>
          </w:tcPr>
          <w:p w14:paraId="6E2B2140" w14:textId="418CAA30" w:rsidR="00E53CBF" w:rsidRPr="006472F6" w:rsidRDefault="00E53CBF" w:rsidP="00647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comments:</w:t>
            </w:r>
          </w:p>
        </w:tc>
        <w:tc>
          <w:tcPr>
            <w:tcW w:w="5340" w:type="dxa"/>
          </w:tcPr>
          <w:p w14:paraId="07A779C8" w14:textId="77777777" w:rsidR="00E53CBF" w:rsidRPr="00886EEA" w:rsidRDefault="00E53CBF" w:rsidP="006472F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5C00BFB" w14:textId="77777777" w:rsidR="007523A6" w:rsidRPr="007523A6" w:rsidRDefault="007523A6" w:rsidP="00A158E9">
      <w:pPr>
        <w:jc w:val="both"/>
        <w:rPr>
          <w:rFonts w:ascii="Arial" w:hAnsi="Arial" w:cs="Arial"/>
          <w:b/>
          <w:bCs/>
        </w:rPr>
      </w:pPr>
    </w:p>
    <w:p w14:paraId="21E90E6A" w14:textId="67876F8B" w:rsidR="00C11589" w:rsidRPr="007523A6" w:rsidRDefault="00C11589" w:rsidP="00C11589">
      <w:pPr>
        <w:jc w:val="both"/>
        <w:rPr>
          <w:rFonts w:ascii="Arial" w:hAnsi="Arial" w:cs="Arial"/>
          <w:b/>
          <w:u w:val="single"/>
        </w:rPr>
      </w:pPr>
      <w:r w:rsidRPr="007523A6">
        <w:rPr>
          <w:rFonts w:ascii="Arial" w:hAnsi="Arial" w:cs="Arial"/>
          <w:b/>
          <w:u w:val="single"/>
        </w:rPr>
        <w:t xml:space="preserve">Would you like contact regarding your feedback? </w:t>
      </w:r>
      <w:r w:rsidR="00C336B4">
        <w:rPr>
          <w:rFonts w:ascii="Arial" w:hAnsi="Arial" w:cs="Arial"/>
          <w:b/>
          <w:u w:val="single"/>
        </w:rPr>
        <w:t xml:space="preserve"> </w:t>
      </w:r>
    </w:p>
    <w:p w14:paraId="708B2D5F" w14:textId="70430906" w:rsidR="00C11589" w:rsidRPr="007523A6" w:rsidRDefault="00C11589" w:rsidP="00C11589">
      <w:pPr>
        <w:jc w:val="both"/>
        <w:rPr>
          <w:rFonts w:ascii="Arial" w:hAnsi="Arial" w:cs="Arial"/>
          <w:b/>
          <w:bCs/>
        </w:rPr>
      </w:pPr>
      <w:r w:rsidRPr="007523A6">
        <w:rPr>
          <w:rFonts w:ascii="Arial" w:hAnsi="Arial" w:cs="Arial"/>
          <w:b/>
          <w:bCs/>
        </w:rPr>
        <w:t xml:space="preserve">Name: </w:t>
      </w:r>
    </w:p>
    <w:p w14:paraId="56BE2C5B" w14:textId="2BFB08A5" w:rsidR="002C2C5B" w:rsidRPr="007523A6" w:rsidRDefault="002C2C5B" w:rsidP="00C11589">
      <w:pPr>
        <w:jc w:val="both"/>
        <w:rPr>
          <w:rFonts w:ascii="Arial" w:hAnsi="Arial" w:cs="Arial"/>
          <w:b/>
          <w:bCs/>
        </w:rPr>
      </w:pPr>
      <w:r w:rsidRPr="007523A6">
        <w:rPr>
          <w:rFonts w:ascii="Arial" w:hAnsi="Arial" w:cs="Arial"/>
          <w:b/>
          <w:bCs/>
        </w:rPr>
        <w:t>Employer/Setting:</w:t>
      </w:r>
    </w:p>
    <w:p w14:paraId="009175DA" w14:textId="4961C60B" w:rsidR="00C11589" w:rsidRPr="007523A6" w:rsidRDefault="00C11589" w:rsidP="00C11589">
      <w:pPr>
        <w:jc w:val="both"/>
        <w:rPr>
          <w:rFonts w:ascii="Arial" w:hAnsi="Arial" w:cs="Arial"/>
          <w:b/>
          <w:bCs/>
        </w:rPr>
      </w:pPr>
      <w:r w:rsidRPr="007523A6">
        <w:rPr>
          <w:rFonts w:ascii="Arial" w:hAnsi="Arial" w:cs="Arial"/>
          <w:b/>
          <w:bCs/>
        </w:rPr>
        <w:t xml:space="preserve">Role: </w:t>
      </w:r>
      <w:r w:rsidR="0093745C" w:rsidRPr="007523A6">
        <w:rPr>
          <w:rFonts w:ascii="Arial" w:hAnsi="Arial" w:cs="Arial"/>
          <w:b/>
          <w:bCs/>
        </w:rPr>
        <w:t xml:space="preserve"> </w:t>
      </w:r>
    </w:p>
    <w:p w14:paraId="46900727" w14:textId="46F77806" w:rsidR="00C11589" w:rsidRPr="007523A6" w:rsidRDefault="00C11589" w:rsidP="00C11589">
      <w:pPr>
        <w:jc w:val="both"/>
        <w:rPr>
          <w:rFonts w:ascii="Arial" w:hAnsi="Arial" w:cs="Arial"/>
          <w:b/>
          <w:bCs/>
        </w:rPr>
      </w:pPr>
      <w:r w:rsidRPr="007523A6">
        <w:rPr>
          <w:rFonts w:ascii="Arial" w:hAnsi="Arial" w:cs="Arial"/>
          <w:b/>
          <w:bCs/>
        </w:rPr>
        <w:t>Email address:</w:t>
      </w:r>
      <w:r w:rsidR="0093745C" w:rsidRPr="007523A6">
        <w:rPr>
          <w:rFonts w:ascii="Arial" w:hAnsi="Arial" w:cs="Arial"/>
          <w:b/>
          <w:bCs/>
        </w:rPr>
        <w:t xml:space="preserve"> </w:t>
      </w:r>
    </w:p>
    <w:p w14:paraId="47427148" w14:textId="5F325D91" w:rsidR="00C11589" w:rsidRPr="00C336B4" w:rsidRDefault="00C11589" w:rsidP="00C11589">
      <w:pPr>
        <w:jc w:val="both"/>
        <w:rPr>
          <w:rFonts w:ascii="Arial" w:hAnsi="Arial" w:cs="Arial"/>
          <w:b/>
          <w:bCs/>
        </w:rPr>
      </w:pPr>
      <w:r w:rsidRPr="007523A6">
        <w:rPr>
          <w:rFonts w:ascii="Arial" w:hAnsi="Arial" w:cs="Arial"/>
          <w:b/>
          <w:bCs/>
        </w:rPr>
        <w:t>Telephone:</w:t>
      </w:r>
      <w:r w:rsidR="0093745C" w:rsidRPr="007523A6">
        <w:rPr>
          <w:rFonts w:ascii="Arial" w:hAnsi="Arial" w:cs="Arial"/>
          <w:b/>
          <w:bCs/>
        </w:rPr>
        <w:t xml:space="preserve"> </w:t>
      </w:r>
    </w:p>
    <w:p w14:paraId="32267DA8" w14:textId="64FF68CB" w:rsidR="002C2C5B" w:rsidRPr="00C336B4" w:rsidRDefault="002C2C5B" w:rsidP="006472F6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336B4">
        <w:rPr>
          <w:rFonts w:ascii="Arial" w:hAnsi="Arial" w:cs="Arial"/>
          <w:i/>
          <w:iCs/>
          <w:sz w:val="28"/>
          <w:szCs w:val="28"/>
        </w:rPr>
        <w:t>Thank you for taking the time to complete the feedback form.</w:t>
      </w:r>
    </w:p>
    <w:p w14:paraId="3564154E" w14:textId="6B304C59" w:rsidR="006472F6" w:rsidRPr="00C336B4" w:rsidRDefault="006472F6" w:rsidP="006472F6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336B4">
        <w:rPr>
          <w:rFonts w:ascii="Arial" w:hAnsi="Arial" w:cs="Arial"/>
          <w:i/>
          <w:iCs/>
          <w:sz w:val="28"/>
          <w:szCs w:val="28"/>
        </w:rPr>
        <w:t xml:space="preserve">Please return it to </w:t>
      </w:r>
      <w:hyperlink r:id="rId9" w:history="1">
        <w:r w:rsidRPr="00C336B4">
          <w:rPr>
            <w:rStyle w:val="Hyperlink"/>
            <w:rFonts w:ascii="Arial" w:eastAsia="Calibri" w:hAnsi="Arial" w:cs="Arial"/>
            <w:noProof/>
            <w:color w:val="0563C1"/>
            <w:lang w:eastAsia="en-GB"/>
          </w:rPr>
          <w:t>KentchildrensLADO@kent.gov.uk</w:t>
        </w:r>
      </w:hyperlink>
    </w:p>
    <w:sectPr w:rsidR="006472F6" w:rsidRPr="00C336B4" w:rsidSect="009F600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E21C" w14:textId="77777777" w:rsidR="00FD0F3D" w:rsidRDefault="00FD0F3D" w:rsidP="00C11589">
      <w:pPr>
        <w:spacing w:after="0" w:line="240" w:lineRule="auto"/>
      </w:pPr>
      <w:r>
        <w:separator/>
      </w:r>
    </w:p>
  </w:endnote>
  <w:endnote w:type="continuationSeparator" w:id="0">
    <w:p w14:paraId="168A2783" w14:textId="77777777" w:rsidR="00FD0F3D" w:rsidRDefault="00FD0F3D" w:rsidP="00C1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2CFA" w14:textId="52548009" w:rsidR="00C11589" w:rsidRDefault="00C11589">
    <w:pPr>
      <w:pStyle w:val="Footer"/>
    </w:pPr>
    <w:r>
      <w:t xml:space="preserve">Updated </w:t>
    </w:r>
    <w:r w:rsidR="005F458A">
      <w:t xml:space="preserve">May </w:t>
    </w:r>
    <w:r w:rsidR="002C2C5B">
      <w:t>2020</w:t>
    </w:r>
  </w:p>
  <w:p w14:paraId="3FEF8A51" w14:textId="77777777" w:rsidR="00C11589" w:rsidRDefault="00C11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333B" w14:textId="77777777" w:rsidR="00FD0F3D" w:rsidRDefault="00FD0F3D" w:rsidP="00C11589">
      <w:pPr>
        <w:spacing w:after="0" w:line="240" w:lineRule="auto"/>
      </w:pPr>
      <w:r>
        <w:separator/>
      </w:r>
    </w:p>
  </w:footnote>
  <w:footnote w:type="continuationSeparator" w:id="0">
    <w:p w14:paraId="5D595321" w14:textId="77777777" w:rsidR="00FD0F3D" w:rsidRDefault="00FD0F3D" w:rsidP="00C1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CC2A" w14:textId="127A029A" w:rsidR="007F770A" w:rsidRDefault="00E53CBF" w:rsidP="00E53CBF">
    <w:pPr>
      <w:pStyle w:val="Header"/>
    </w:pPr>
    <w:r>
      <w:t xml:space="preserve">COUNTY LADO SERVICE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0B15"/>
    <w:multiLevelType w:val="hybridMultilevel"/>
    <w:tmpl w:val="04E88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3230"/>
    <w:multiLevelType w:val="hybridMultilevel"/>
    <w:tmpl w:val="878CA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309B"/>
    <w:multiLevelType w:val="hybridMultilevel"/>
    <w:tmpl w:val="B15C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1E54"/>
    <w:multiLevelType w:val="hybridMultilevel"/>
    <w:tmpl w:val="D1F6477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58E9"/>
    <w:rsid w:val="000B4B56"/>
    <w:rsid w:val="000E107C"/>
    <w:rsid w:val="002C2C5B"/>
    <w:rsid w:val="003F71F4"/>
    <w:rsid w:val="004C48CE"/>
    <w:rsid w:val="005F458A"/>
    <w:rsid w:val="006324EA"/>
    <w:rsid w:val="006472F6"/>
    <w:rsid w:val="00652E30"/>
    <w:rsid w:val="006E07F2"/>
    <w:rsid w:val="006E25D0"/>
    <w:rsid w:val="007523A6"/>
    <w:rsid w:val="007C1C25"/>
    <w:rsid w:val="007F770A"/>
    <w:rsid w:val="00814911"/>
    <w:rsid w:val="008205CE"/>
    <w:rsid w:val="00835EF0"/>
    <w:rsid w:val="00886EEA"/>
    <w:rsid w:val="008D1016"/>
    <w:rsid w:val="0093745C"/>
    <w:rsid w:val="00986CC6"/>
    <w:rsid w:val="009D7A3D"/>
    <w:rsid w:val="009F6000"/>
    <w:rsid w:val="00A158E9"/>
    <w:rsid w:val="00A43506"/>
    <w:rsid w:val="00AC408F"/>
    <w:rsid w:val="00C11589"/>
    <w:rsid w:val="00C336B4"/>
    <w:rsid w:val="00D2445E"/>
    <w:rsid w:val="00E02AEF"/>
    <w:rsid w:val="00E423C3"/>
    <w:rsid w:val="00E53CBF"/>
    <w:rsid w:val="00EB7610"/>
    <w:rsid w:val="00F07CCF"/>
    <w:rsid w:val="00F37C54"/>
    <w:rsid w:val="00FA1A30"/>
    <w:rsid w:val="00FC3F85"/>
    <w:rsid w:val="00FD0F3D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0EEDB"/>
  <w15:chartTrackingRefBased/>
  <w15:docId w15:val="{B3C5B6CE-6BD3-41E0-8C16-65738E2A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C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1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89"/>
  </w:style>
  <w:style w:type="paragraph" w:styleId="Footer">
    <w:name w:val="footer"/>
    <w:basedOn w:val="Normal"/>
    <w:link w:val="FooterChar"/>
    <w:uiPriority w:val="99"/>
    <w:unhideWhenUsed/>
    <w:rsid w:val="00C11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89"/>
  </w:style>
  <w:style w:type="paragraph" w:styleId="NoSpacing">
    <w:name w:val="No Spacing"/>
    <w:uiPriority w:val="1"/>
    <w:qFormat/>
    <w:rsid w:val="0093745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47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tchildrensLADO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5718-7210-4FB9-BA57-EEE2C809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5811A55E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Cumberbatch, Emma - CY SCS</dc:creator>
  <cp:keywords/>
  <dc:description/>
  <cp:lastModifiedBy>Cumberbatch, Emma - CY SCS</cp:lastModifiedBy>
  <cp:revision>2</cp:revision>
  <cp:lastPrinted>2018-09-05T08:29:00Z</cp:lastPrinted>
  <dcterms:created xsi:type="dcterms:W3CDTF">2020-05-06T10:28:00Z</dcterms:created>
  <dcterms:modified xsi:type="dcterms:W3CDTF">2020-05-06T10:28:00Z</dcterms:modified>
</cp:coreProperties>
</file>